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0" w:type="dxa"/>
        <w:jc w:val="center"/>
        <w:tblInd w:w="-3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06"/>
        <w:gridCol w:w="555"/>
        <w:gridCol w:w="270"/>
        <w:gridCol w:w="124"/>
        <w:gridCol w:w="2012"/>
        <w:gridCol w:w="1250"/>
        <w:gridCol w:w="304"/>
        <w:gridCol w:w="1890"/>
        <w:gridCol w:w="1363"/>
        <w:gridCol w:w="18"/>
        <w:gridCol w:w="18"/>
      </w:tblGrid>
      <w:tr w:rsidR="00E43BAB" w:rsidRPr="00692553" w:rsidTr="00C541CD">
        <w:trPr>
          <w:gridAfter w:val="2"/>
          <w:wAfter w:w="36" w:type="dxa"/>
          <w:trHeight w:val="576"/>
          <w:jc w:val="center"/>
        </w:trPr>
        <w:tc>
          <w:tcPr>
            <w:tcW w:w="9074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A04063" w:rsidP="00E423A3">
            <w:pPr>
              <w:pStyle w:val="Heading1"/>
            </w:pPr>
            <w:r>
              <w:t xml:space="preserve">Parent Committee                   </w:t>
            </w:r>
            <w:r w:rsidRPr="00C541CD">
              <w:t>Site</w:t>
            </w:r>
            <w:r w:rsidR="002C3FDA">
              <w:t>_________</w:t>
            </w:r>
          </w:p>
        </w:tc>
      </w:tr>
      <w:tr w:rsidR="00E43BAB" w:rsidRPr="00692553" w:rsidTr="00C541CD">
        <w:trPr>
          <w:gridAfter w:val="2"/>
          <w:wAfter w:w="36" w:type="dxa"/>
          <w:trHeight w:val="274"/>
          <w:jc w:val="center"/>
        </w:trPr>
        <w:tc>
          <w:tcPr>
            <w:tcW w:w="213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C541CD" w:rsidRDefault="00E43BAB" w:rsidP="005052C5">
            <w:pPr>
              <w:pStyle w:val="Heading3"/>
            </w:pPr>
            <w:r w:rsidRPr="00C541CD">
              <w:t>Minutes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541CD" w:rsidRDefault="002C3FD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C541CD">
              <w:t>Meeting date________</w:t>
            </w:r>
          </w:p>
        </w:tc>
        <w:tc>
          <w:tcPr>
            <w:tcW w:w="155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541CD" w:rsidRDefault="002C3FD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C541CD">
              <w:t>Time___________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541CD" w:rsidRDefault="002C3FDA" w:rsidP="005052C5">
            <w:pPr>
              <w:pStyle w:val="Heading5"/>
            </w:pPr>
            <w:r w:rsidRPr="00C541CD">
              <w:t>Location___________________</w:t>
            </w:r>
          </w:p>
        </w:tc>
      </w:tr>
      <w:tr w:rsidR="00E43BAB" w:rsidRPr="00692553" w:rsidTr="00C541CD">
        <w:trPr>
          <w:gridAfter w:val="2"/>
          <w:wAfter w:w="36" w:type="dxa"/>
          <w:trHeight w:val="229"/>
          <w:jc w:val="center"/>
        </w:trPr>
        <w:tc>
          <w:tcPr>
            <w:tcW w:w="9074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86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Meeting called by</w:t>
            </w:r>
          </w:p>
        </w:tc>
        <w:tc>
          <w:tcPr>
            <w:tcW w:w="7213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8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2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A04063" w:rsidP="00E423A3">
            <w:r>
              <w:t>Parent Committee</w:t>
            </w:r>
            <w:r w:rsidR="00BA2017">
              <w:t xml:space="preserve"> </w:t>
            </w:r>
          </w:p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8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2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8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2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C541CD">
        <w:trPr>
          <w:gridAfter w:val="2"/>
          <w:wAfter w:w="36" w:type="dxa"/>
          <w:trHeight w:val="432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B65C65">
              <w:rPr>
                <w:sz w:val="28"/>
              </w:rPr>
              <w:t>Agenda topics</w:t>
            </w:r>
          </w:p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213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3E5CEC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1" w:name="MinuteTopicSection"/>
            <w:bookmarkStart w:id="2" w:name="MinuteItems"/>
            <w:bookmarkEnd w:id="2"/>
          </w:p>
        </w:tc>
        <w:tc>
          <w:tcPr>
            <w:tcW w:w="369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3E5CEC" w:rsidRDefault="00D75203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 w:rsidRPr="003E5CEC">
              <w:rPr>
                <w:sz w:val="22"/>
              </w:rPr>
              <w:t>Welcome</w:t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2C3FDA" w:rsidP="005052C5">
            <w:pPr>
              <w:pStyle w:val="Heading5"/>
            </w:pPr>
            <w:r>
              <w:t>Presenter______________________</w:t>
            </w:r>
          </w:p>
        </w:tc>
      </w:tr>
      <w:tr w:rsidR="00E71DBA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776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B50E83" w:rsidP="00B50E83">
            <w:r>
              <w:t xml:space="preserve">Meeting called to order by: ______________________________________at_____________________ AM/PM (time). </w:t>
            </w:r>
          </w:p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C166A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</w:p>
        </w:tc>
        <w:tc>
          <w:tcPr>
            <w:tcW w:w="776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D75203" w:rsidRDefault="00E71DBA" w:rsidP="00D75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760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CE6342" w:rsidRDefault="00CB3760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E71DBA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5" w:name="MinuteActionItems"/>
            <w:bookmarkEnd w:id="5"/>
          </w:p>
        </w:tc>
        <w:tc>
          <w:tcPr>
            <w:tcW w:w="219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</w:p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E3851" w:rsidRPr="00692553" w:rsidTr="00C541CD">
        <w:trPr>
          <w:gridAfter w:val="2"/>
          <w:wAfter w:w="36" w:type="dxa"/>
          <w:trHeight w:hRule="exact" w:val="115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213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2C3FDA" w:rsidRPr="002C3FDA" w:rsidRDefault="007E152E" w:rsidP="002C3FDA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8" w:name="MinuteAdditional"/>
            <w:bookmarkEnd w:id="1"/>
            <w:bookmarkEnd w:id="8"/>
            <w:r>
              <w:t>sPEAKER</w:t>
            </w:r>
          </w:p>
        </w:tc>
        <w:tc>
          <w:tcPr>
            <w:tcW w:w="3690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555BA7" w:rsidRDefault="00555BA7" w:rsidP="00D752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68B" w:rsidRPr="00692553" w:rsidRDefault="007E152E" w:rsidP="00555BA7">
            <w:r>
              <w:t>TRAINING ___________________________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2C3FDA" w:rsidP="002C3FDA">
            <w:pPr>
              <w:pStyle w:val="Heading5"/>
              <w:jc w:val="left"/>
            </w:pPr>
            <w:r>
              <w:t>Presenter AND NAME OF oRGANIZATION_________________________________ ______________________</w:t>
            </w:r>
          </w:p>
        </w:tc>
      </w:tr>
      <w:tr w:rsidR="007C174F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776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D75203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9.9pt;margin-top:2.2pt;width:27pt;height:30.45pt;z-index:251654656;mso-position-horizontal-relative:text;mso-position-vertical-relative:text">
                  <v:textbox style="mso-next-textbox:#_x0000_s1031">
                    <w:txbxContent>
                      <w:p w:rsidR="00555BA7" w:rsidRDefault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Presented but no discussion needed.  </w:t>
            </w:r>
          </w:p>
          <w:p w:rsidR="00555BA7" w:rsidRPr="0030090C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68B" w:rsidRPr="00692553" w:rsidRDefault="0085168B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Conclusions</w:t>
            </w:r>
          </w:p>
        </w:tc>
        <w:tc>
          <w:tcPr>
            <w:tcW w:w="776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9074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7C174F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19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C541CD">
        <w:trPr>
          <w:gridAfter w:val="2"/>
          <w:wAfter w:w="36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5052C5" w:rsidRPr="00692553" w:rsidTr="00C541CD">
        <w:trPr>
          <w:gridAfter w:val="2"/>
          <w:wAfter w:w="36" w:type="dxa"/>
          <w:trHeight w:hRule="exact" w:val="115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194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 w:rsidTr="00C541CD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55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56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D75203" w:rsidP="002C3FDA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30090C">
              <w:rPr>
                <w:rFonts w:ascii="Arial" w:hAnsi="Arial" w:cs="Arial"/>
                <w:sz w:val="20"/>
                <w:szCs w:val="20"/>
              </w:rPr>
              <w:t xml:space="preserve">Policy Council </w:t>
            </w:r>
            <w:r w:rsidR="002C3FDA">
              <w:rPr>
                <w:rFonts w:ascii="Arial" w:hAnsi="Arial" w:cs="Arial"/>
                <w:sz w:val="20"/>
                <w:szCs w:val="20"/>
              </w:rPr>
              <w:t>mEETING sUMMARY</w:t>
            </w:r>
          </w:p>
        </w:tc>
        <w:tc>
          <w:tcPr>
            <w:tcW w:w="327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2C3FDA" w:rsidP="00495E0E">
            <w:pPr>
              <w:pStyle w:val="Heading5"/>
            </w:pPr>
            <w:r>
              <w:t>pRESENTER_________________________</w:t>
            </w:r>
          </w:p>
        </w:tc>
      </w:tr>
      <w:tr w:rsidR="00E4591C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7786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D7520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D621F4"/>
        </w:tc>
      </w:tr>
      <w:tr w:rsidR="00D7520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D621F4"/>
        </w:tc>
      </w:tr>
      <w:tr w:rsidR="0085168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202" style="position:absolute;margin-left:29.9pt;margin-top:2.2pt;width:27pt;height:30.45pt;z-index:251655680;mso-position-horizontal-relative:text;mso-position-vertical-relative:text">
                  <v:textbox style="mso-next-textbox:#_x0000_s1032">
                    <w:txbxContent>
                      <w:p w:rsidR="00555BA7" w:rsidRDefault="00555BA7" w:rsidP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Presented but no discussion needed.  </w:t>
            </w:r>
          </w:p>
          <w:p w:rsidR="0085168B" w:rsidRPr="00692553" w:rsidRDefault="0085168B" w:rsidP="00D621F4"/>
        </w:tc>
      </w:tr>
      <w:tr w:rsidR="00E4591C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7786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19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 w:rsidTr="00C541CD">
        <w:trPr>
          <w:gridAfter w:val="1"/>
          <w:wAfter w:w="18" w:type="dxa"/>
          <w:trHeight w:hRule="exact" w:val="101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 w:rsidTr="00C541CD">
        <w:trPr>
          <w:trHeight w:val="360"/>
          <w:jc w:val="center"/>
        </w:trPr>
        <w:tc>
          <w:tcPr>
            <w:tcW w:w="213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69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D75203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30090C">
              <w:rPr>
                <w:rFonts w:ascii="Arial" w:hAnsi="Arial" w:cs="Arial"/>
                <w:sz w:val="20"/>
                <w:szCs w:val="20"/>
              </w:rPr>
              <w:t>Parent Committee Officer Election</w:t>
            </w:r>
          </w:p>
        </w:tc>
        <w:tc>
          <w:tcPr>
            <w:tcW w:w="328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2C3FDA" w:rsidP="00456620">
            <w:pPr>
              <w:pStyle w:val="Heading5"/>
            </w:pPr>
            <w:r>
              <w:t>pRESENTER_________________________</w:t>
            </w:r>
          </w:p>
        </w:tc>
      </w:tr>
      <w:tr w:rsidR="00E4591C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7786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E4591C"/>
        </w:tc>
      </w:tr>
      <w:tr w:rsidR="00D7520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D621F4"/>
        </w:tc>
      </w:tr>
      <w:tr w:rsidR="00987202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202" style="position:absolute;margin-left:29.9pt;margin-top:2.2pt;width:27pt;height:30.45pt;z-index:251656704;mso-position-horizontal-relative:text;mso-position-vertical-relative:text">
                  <v:textbox style="mso-next-textbox:#_x0000_s1033">
                    <w:txbxContent>
                      <w:p w:rsidR="00555BA7" w:rsidRDefault="00555BA7" w:rsidP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Presented but no discussion needed.  </w:t>
            </w:r>
          </w:p>
          <w:p w:rsidR="00987202" w:rsidRPr="00692553" w:rsidRDefault="00987202" w:rsidP="00D621F4"/>
        </w:tc>
      </w:tr>
      <w:tr w:rsidR="00E4591C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7786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E4591C"/>
        </w:tc>
      </w:tr>
      <w:tr w:rsidR="00987202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C166AB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166AB" w:rsidRPr="00692553" w:rsidRDefault="00C166AB" w:rsidP="00D621F4"/>
        </w:tc>
      </w:tr>
      <w:tr w:rsidR="00987202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19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987202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456620" w:rsidRPr="00456620" w:rsidTr="00C541CD">
        <w:trPr>
          <w:gridAfter w:val="1"/>
          <w:wAfter w:w="18" w:type="dxa"/>
          <w:trHeight w:hRule="exact" w:val="101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FE10F3" w:rsidRPr="00692553" w:rsidTr="00C541CD">
        <w:trPr>
          <w:trHeight w:val="360"/>
          <w:jc w:val="center"/>
        </w:trPr>
        <w:tc>
          <w:tcPr>
            <w:tcW w:w="2131" w:type="dxa"/>
            <w:gridSpan w:val="3"/>
            <w:tcBorders>
              <w:bottom w:val="single" w:sz="4" w:space="0" w:color="BFBFBF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692553" w:rsidRDefault="00FE10F3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690" w:type="dxa"/>
            <w:gridSpan w:val="4"/>
            <w:tcBorders>
              <w:bottom w:val="single" w:sz="18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D75203" w:rsidRDefault="00FE10F3" w:rsidP="00FE1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AND APPROVAL OF LAST MEETING</w:t>
            </w:r>
            <w:r w:rsidR="00B50E83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MINUTES</w:t>
            </w:r>
          </w:p>
        </w:tc>
        <w:tc>
          <w:tcPr>
            <w:tcW w:w="3289" w:type="dxa"/>
            <w:gridSpan w:val="4"/>
            <w:tcBorders>
              <w:bottom w:val="single" w:sz="18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D75203" w:rsidRDefault="002C3FDA" w:rsidP="00456620">
            <w:pPr>
              <w:pStyle w:val="Heading5"/>
              <w:rPr>
                <w:highlight w:val="yellow"/>
              </w:rPr>
            </w:pPr>
            <w:r w:rsidRPr="00C541CD">
              <w:t>pRESENTER_________________________</w:t>
            </w:r>
          </w:p>
        </w:tc>
      </w:tr>
      <w:tr w:rsidR="00FE10F3" w:rsidRPr="00692553" w:rsidTr="00C541CD">
        <w:trPr>
          <w:trHeight w:val="360"/>
          <w:jc w:val="center"/>
        </w:trPr>
        <w:tc>
          <w:tcPr>
            <w:tcW w:w="21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left w:w="0" w:type="dxa"/>
            </w:tcMar>
            <w:vAlign w:val="center"/>
          </w:tcPr>
          <w:p w:rsidR="00FE10F3" w:rsidRPr="00692553" w:rsidRDefault="00FE10F3" w:rsidP="000B51E5">
            <w:pPr>
              <w:pStyle w:val="AllCapsHeading"/>
            </w:pPr>
            <w:r>
              <w:t>Discussion</w:t>
            </w:r>
          </w:p>
        </w:tc>
        <w:tc>
          <w:tcPr>
            <w:tcW w:w="3690" w:type="dxa"/>
            <w:gridSpan w:val="4"/>
            <w:tcBorders>
              <w:top w:val="single" w:sz="18" w:space="0" w:color="C0C0C0"/>
              <w:left w:val="single" w:sz="4" w:space="0" w:color="BFBFBF"/>
              <w:bottom w:val="single" w:sz="8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692553" w:rsidRDefault="00246C2A" w:rsidP="000B51E5">
            <w:r>
              <w:t>Minutes read by_________________________</w:t>
            </w:r>
          </w:p>
        </w:tc>
        <w:tc>
          <w:tcPr>
            <w:tcW w:w="3289" w:type="dxa"/>
            <w:gridSpan w:val="4"/>
            <w:tcBorders>
              <w:top w:val="single" w:sz="1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D75203" w:rsidRDefault="00FE10F3" w:rsidP="00456620">
            <w:pPr>
              <w:pStyle w:val="Heading5"/>
              <w:rPr>
                <w:highlight w:val="yellow"/>
              </w:rPr>
            </w:pP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202" style="position:absolute;margin-left:29.9pt;margin-top:2.2pt;width:27pt;height:30.45pt;z-index:251657728;mso-position-horizontal-relative:text;mso-position-vertical-relative:text">
                  <v:textbox style="mso-next-textbox:#_x0000_s1034">
                    <w:txbxContent>
                      <w:p w:rsidR="00555BA7" w:rsidRDefault="00555BA7" w:rsidP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Presented but no discussion needed.  </w:t>
            </w:r>
          </w:p>
          <w:p w:rsidR="00FE10F3" w:rsidRPr="00692553" w:rsidRDefault="00FE10F3" w:rsidP="000B51E5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:rsidR="00FE10F3" w:rsidRPr="00692553" w:rsidRDefault="00FE10F3" w:rsidP="000B51E5">
            <w:pPr>
              <w:pStyle w:val="AllCapsHeading"/>
            </w:pPr>
            <w:r>
              <w:t>Conclusions</w:t>
            </w:r>
          </w:p>
        </w:tc>
        <w:tc>
          <w:tcPr>
            <w:tcW w:w="7786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</w:tr>
      <w:tr w:rsidR="00FE10F3" w:rsidRPr="00692553" w:rsidTr="00C541CD">
        <w:trPr>
          <w:trHeight w:val="360"/>
          <w:jc w:val="center"/>
        </w:trPr>
        <w:tc>
          <w:tcPr>
            <w:tcW w:w="2131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692553" w:rsidRDefault="00FE10F3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690" w:type="dxa"/>
            <w:gridSpan w:val="4"/>
            <w:tcBorders>
              <w:top w:val="single" w:sz="8" w:space="0" w:color="C0C0C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692553" w:rsidRDefault="00FE10F3" w:rsidP="000B51E5"/>
        </w:tc>
        <w:tc>
          <w:tcPr>
            <w:tcW w:w="3289" w:type="dxa"/>
            <w:gridSpan w:val="4"/>
            <w:tcBorders>
              <w:top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D75203" w:rsidRDefault="00FE10F3" w:rsidP="00456620">
            <w:pPr>
              <w:pStyle w:val="Heading5"/>
              <w:rPr>
                <w:highlight w:val="yellow"/>
              </w:rPr>
            </w:pP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18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0B51E5">
            <w:pPr>
              <w:pStyle w:val="AllCapsHeading"/>
            </w:pPr>
            <w:r>
              <w:t>Action items</w:t>
            </w:r>
          </w:p>
        </w:tc>
        <w:tc>
          <w:tcPr>
            <w:tcW w:w="2194" w:type="dxa"/>
            <w:gridSpan w:val="2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0B51E5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0B51E5">
            <w:pPr>
              <w:pStyle w:val="AllCapsHeading"/>
            </w:pPr>
            <w:r>
              <w:t>Deadline</w:t>
            </w: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0B51E5"/>
        </w:tc>
      </w:tr>
      <w:tr w:rsidR="00FE10F3" w:rsidRPr="00692553" w:rsidTr="00C541CD">
        <w:trPr>
          <w:trHeight w:val="360"/>
          <w:jc w:val="center"/>
        </w:trPr>
        <w:tc>
          <w:tcPr>
            <w:tcW w:w="2131" w:type="dxa"/>
            <w:gridSpan w:val="3"/>
            <w:tcBorders>
              <w:top w:val="single" w:sz="8" w:space="0" w:color="C0C0C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692553" w:rsidRDefault="00FE10F3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690" w:type="dxa"/>
            <w:gridSpan w:val="4"/>
            <w:tcBorders>
              <w:top w:val="single" w:sz="8" w:space="0" w:color="C0C0C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D75203" w:rsidRDefault="007E152E" w:rsidP="00807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ACTIVITES AND FIELD TRIP REQUESTS</w:t>
            </w:r>
            <w:r w:rsidR="00FE10F3" w:rsidRPr="00D7520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10F3" w:rsidRPr="0030090C" w:rsidRDefault="00FE10F3" w:rsidP="0080737F">
            <w:pPr>
              <w:rPr>
                <w:rFonts w:ascii="Arial" w:hAnsi="Arial" w:cs="Arial"/>
                <w:sz w:val="20"/>
                <w:szCs w:val="20"/>
              </w:rPr>
            </w:pPr>
            <w:r w:rsidRPr="0030090C">
              <w:rPr>
                <w:rFonts w:ascii="Arial" w:hAnsi="Arial" w:cs="Arial"/>
                <w:sz w:val="20"/>
                <w:szCs w:val="20"/>
              </w:rPr>
              <w:tab/>
            </w:r>
          </w:p>
          <w:p w:rsidR="00FE10F3" w:rsidRPr="00692553" w:rsidRDefault="00FE10F3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289" w:type="dxa"/>
            <w:gridSpan w:val="4"/>
            <w:tcBorders>
              <w:top w:val="single" w:sz="8" w:space="0" w:color="C0C0C0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E10F3" w:rsidRPr="00CE6342" w:rsidRDefault="002C3FDA" w:rsidP="00456620">
            <w:pPr>
              <w:pStyle w:val="Heading5"/>
            </w:pPr>
            <w:r>
              <w:t>pRESENTER_________________________</w:t>
            </w: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C166AB">
            <w:pPr>
              <w:pStyle w:val="AllCapsHeading"/>
            </w:pPr>
            <w:r>
              <w:t>Discussion</w:t>
            </w:r>
          </w:p>
        </w:tc>
        <w:tc>
          <w:tcPr>
            <w:tcW w:w="7786" w:type="dxa"/>
            <w:gridSpan w:val="9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>
            <w:r>
              <w:t xml:space="preserve">   </w:t>
            </w: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7E152E" w:rsidP="007E152E">
            <w:pPr>
              <w:ind w:left="108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Center Activity </w:t>
            </w:r>
            <w:r w:rsidRPr="0030090C">
              <w:rPr>
                <w:rFonts w:ascii="Arial" w:hAnsi="Arial" w:cs="Arial"/>
                <w:sz w:val="20"/>
                <w:szCs w:val="20"/>
              </w:rPr>
              <w:t>Requests</w:t>
            </w: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FE10F3" w:rsidP="003E5CEC">
            <w:pPr>
              <w:ind w:left="720"/>
              <w:rPr>
                <w:sz w:val="20"/>
              </w:rPr>
            </w:pP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FE10F3" w:rsidP="002C3FDA">
            <w:pPr>
              <w:ind w:left="720"/>
              <w:rPr>
                <w:sz w:val="20"/>
              </w:rPr>
            </w:pP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FE10F3" w:rsidP="003E5CEC">
            <w:pPr>
              <w:ind w:left="720"/>
              <w:rPr>
                <w:sz w:val="20"/>
              </w:rPr>
            </w:pP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FE10F3" w:rsidP="007E152E">
            <w:pPr>
              <w:ind w:left="720"/>
              <w:rPr>
                <w:sz w:val="20"/>
              </w:rPr>
            </w:pP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202" style="position:absolute;margin-left:29.9pt;margin-top:2.2pt;width:27pt;height:30.45pt;z-index:251658752;mso-position-horizontal-relative:text;mso-position-vertical-relative:text">
                  <v:textbox style="mso-next-textbox:#_x0000_s1035">
                    <w:txbxContent>
                      <w:p w:rsidR="00555BA7" w:rsidRDefault="00555BA7" w:rsidP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Presented but no discussion needed.  </w:t>
            </w:r>
          </w:p>
          <w:p w:rsidR="00FE10F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13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C166AB">
            <w:pPr>
              <w:pStyle w:val="AllCapsHeading"/>
            </w:pPr>
            <w:r>
              <w:t>Conclusions</w:t>
            </w:r>
          </w:p>
        </w:tc>
        <w:tc>
          <w:tcPr>
            <w:tcW w:w="7786" w:type="dxa"/>
            <w:gridSpan w:val="9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9092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E10F3" w:rsidRDefault="00FE10F3" w:rsidP="00D621F4"/>
          <w:p w:rsidR="00FE10F3" w:rsidRPr="0069255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BA2017">
            <w:pPr>
              <w:pStyle w:val="AllCapsHeading"/>
              <w:jc w:val="center"/>
            </w:pPr>
            <w:r>
              <w:t>Action items</w:t>
            </w:r>
          </w:p>
        </w:tc>
        <w:tc>
          <w:tcPr>
            <w:tcW w:w="219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C166AB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E10F3" w:rsidRPr="00692553" w:rsidRDefault="00FE10F3" w:rsidP="00C166AB">
            <w:pPr>
              <w:pStyle w:val="AllCapsHeading"/>
            </w:pPr>
            <w:r>
              <w:t>Deadline</w:t>
            </w:r>
          </w:p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FE10F3" w:rsidP="00D621F4">
            <w:pPr>
              <w:rPr>
                <w:sz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</w:tr>
      <w:tr w:rsidR="00FE10F3" w:rsidRPr="00692553" w:rsidTr="00C541CD">
        <w:trPr>
          <w:gridAfter w:val="1"/>
          <w:wAfter w:w="18" w:type="dxa"/>
          <w:trHeight w:val="360"/>
          <w:jc w:val="center"/>
        </w:trPr>
        <w:tc>
          <w:tcPr>
            <w:tcW w:w="55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80737F" w:rsidRDefault="00FE10F3" w:rsidP="00D621F4">
            <w:pPr>
              <w:rPr>
                <w:sz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E10F3" w:rsidRPr="00692553" w:rsidRDefault="00FE10F3" w:rsidP="00D621F4"/>
        </w:tc>
      </w:tr>
    </w:tbl>
    <w:p w:rsidR="00BA2017" w:rsidRDefault="0018235C" w:rsidP="00BA2017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1070"/>
        <w:gridCol w:w="3141"/>
        <w:gridCol w:w="606"/>
        <w:gridCol w:w="1908"/>
        <w:gridCol w:w="1381"/>
      </w:tblGrid>
      <w:tr w:rsidR="00BA2017" w:rsidRPr="00692553" w:rsidTr="00BA2017">
        <w:trPr>
          <w:trHeight w:val="360"/>
          <w:jc w:val="center"/>
        </w:trPr>
        <w:tc>
          <w:tcPr>
            <w:tcW w:w="2342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BA2017" w:rsidRPr="00692553" w:rsidRDefault="00BA2017" w:rsidP="00BA2017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747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75203" w:rsidRPr="0080737F" w:rsidRDefault="007E152E" w:rsidP="0080737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Engagement Activity (PEA’s)</w:t>
            </w:r>
            <w:r w:rsidR="00D75203" w:rsidRPr="0030090C">
              <w:rPr>
                <w:rFonts w:ascii="Arial" w:hAnsi="Arial" w:cs="Arial"/>
                <w:sz w:val="20"/>
                <w:szCs w:val="20"/>
              </w:rPr>
              <w:tab/>
            </w:r>
            <w:r w:rsidR="00D75203">
              <w:rPr>
                <w:rFonts w:ascii="Arial" w:hAnsi="Arial" w:cs="Arial"/>
                <w:sz w:val="20"/>
                <w:szCs w:val="20"/>
              </w:rPr>
              <w:tab/>
            </w:r>
            <w:r w:rsidR="00D75203" w:rsidRPr="008073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017" w:rsidRPr="00692553" w:rsidRDefault="00BA2017" w:rsidP="00BA2017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BA2017" w:rsidRPr="00CE6342" w:rsidRDefault="0018235C" w:rsidP="00BA2017">
            <w:pPr>
              <w:pStyle w:val="Heading5"/>
            </w:pPr>
            <w:r>
              <w:t>PRESENTER_________________________</w:t>
            </w:r>
          </w:p>
        </w:tc>
      </w:tr>
      <w:tr w:rsidR="00BA2017" w:rsidRPr="00692553" w:rsidTr="00BA201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D75203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202" style="position:absolute;margin-left:29.9pt;margin-top:2.2pt;width:27pt;height:30.45pt;z-index:251659776;mso-position-horizontal-relative:text;mso-position-vertical-relative:text">
                  <v:textbox style="mso-next-textbox:#_x0000_s1039">
                    <w:txbxContent>
                      <w:p w:rsidR="00555BA7" w:rsidRDefault="00555BA7" w:rsidP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Presented but no discussion needed.  </w:t>
            </w:r>
          </w:p>
          <w:p w:rsidR="00D75203" w:rsidRPr="00692553" w:rsidRDefault="00D75203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A2017" w:rsidRDefault="00BA2017" w:rsidP="00BA2017"/>
          <w:p w:rsidR="00BA2017" w:rsidRPr="00692553" w:rsidRDefault="00BA2017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  <w:jc w:val="center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Deadline</w:t>
            </w:r>
          </w:p>
        </w:tc>
      </w:tr>
      <w:tr w:rsidR="00BA2017" w:rsidRPr="00692553" w:rsidTr="00BA201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BA201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</w:tbl>
    <w:p w:rsidR="00BA2017" w:rsidRDefault="00BA2017" w:rsidP="00BA2017">
      <w:pPr>
        <w:pStyle w:val="Heading2"/>
      </w:pPr>
    </w:p>
    <w:tbl>
      <w:tblPr>
        <w:tblW w:w="9351" w:type="dxa"/>
        <w:jc w:val="center"/>
        <w:tblInd w:w="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824"/>
        <w:gridCol w:w="421"/>
        <w:gridCol w:w="4211"/>
        <w:gridCol w:w="606"/>
        <w:gridCol w:w="1908"/>
        <w:gridCol w:w="1381"/>
      </w:tblGrid>
      <w:tr w:rsidR="00BA2017" w:rsidRPr="00692553" w:rsidTr="0018235C">
        <w:trPr>
          <w:trHeight w:val="360"/>
          <w:jc w:val="center"/>
        </w:trPr>
        <w:tc>
          <w:tcPr>
            <w:tcW w:w="824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BA2017" w:rsidRPr="00692553" w:rsidRDefault="00BA2017" w:rsidP="00BA2017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23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BA2017" w:rsidRPr="00692553" w:rsidRDefault="00C541CD" w:rsidP="00BA2017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rFonts w:ascii="Arial" w:hAnsi="Arial" w:cs="Arial"/>
                <w:sz w:val="20"/>
                <w:szCs w:val="20"/>
              </w:rPr>
              <w:t>wHAT’S GOING ON?</w:t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BA2017" w:rsidRPr="00CE6342" w:rsidRDefault="00C541CD" w:rsidP="00BA2017">
            <w:pPr>
              <w:pStyle w:val="Heading5"/>
            </w:pPr>
            <w:r>
              <w:t>PRESENTER_________________________</w:t>
            </w:r>
          </w:p>
        </w:tc>
      </w:tr>
      <w:tr w:rsidR="00BA2017" w:rsidRPr="00692553" w:rsidTr="00C07A02">
        <w:trPr>
          <w:trHeight w:val="360"/>
          <w:jc w:val="center"/>
        </w:trPr>
        <w:tc>
          <w:tcPr>
            <w:tcW w:w="12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D75203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D75203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246C2A" w:rsidP="00BA2017">
            <w:r>
              <w:t xml:space="preserve">Date of Next Parent Activity Day is ______________________. </w:t>
            </w:r>
          </w:p>
        </w:tc>
      </w:tr>
      <w:tr w:rsidR="00D75203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C07A02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07A02" w:rsidRPr="00692553" w:rsidRDefault="00C07A02" w:rsidP="00BA2017"/>
        </w:tc>
      </w:tr>
      <w:tr w:rsidR="00D75203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40" type="#_x0000_t202" style="position:absolute;margin-left:29.9pt;margin-top:2.2pt;width:27pt;height:30.45pt;z-index:251660800;mso-position-horizontal-relative:text;mso-position-vertical-relative:text">
                  <v:textbox style="mso-next-textbox:#_x0000_s1040">
                    <w:txbxContent>
                      <w:p w:rsidR="00555BA7" w:rsidRDefault="00555BA7" w:rsidP="00555BA7"/>
                    </w:txbxContent>
                  </v:textbox>
                </v:shape>
              </w:pict>
            </w:r>
          </w:p>
          <w:p w:rsidR="00555BA7" w:rsidRDefault="00555BA7" w:rsidP="00555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No old Business</w:t>
            </w:r>
          </w:p>
          <w:p w:rsidR="00D75203" w:rsidRPr="00692553" w:rsidRDefault="00D75203" w:rsidP="00BA2017"/>
        </w:tc>
      </w:tr>
      <w:tr w:rsidR="00D75203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75203" w:rsidRPr="00692553" w:rsidRDefault="00D75203" w:rsidP="00BA2017"/>
        </w:tc>
      </w:tr>
      <w:tr w:rsidR="00BA2017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C07A02">
        <w:trPr>
          <w:trHeight w:val="360"/>
          <w:jc w:val="center"/>
        </w:trPr>
        <w:tc>
          <w:tcPr>
            <w:tcW w:w="12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0B51E5">
            <w:pPr>
              <w:pStyle w:val="AllCapsHeading"/>
              <w:ind w:right="-115"/>
            </w:pPr>
            <w:r>
              <w:t>Conclusion</w:t>
            </w:r>
            <w:r w:rsidR="000B51E5">
              <w:t>s</w:t>
            </w:r>
          </w:p>
        </w:tc>
        <w:tc>
          <w:tcPr>
            <w:tcW w:w="8106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  <w:tr w:rsidR="00BA2017" w:rsidRPr="00692553" w:rsidTr="00C07A02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A2017" w:rsidRDefault="00BA2017" w:rsidP="00BA2017"/>
          <w:p w:rsidR="00BA2017" w:rsidRPr="00692553" w:rsidRDefault="00BA2017" w:rsidP="00BA2017"/>
        </w:tc>
      </w:tr>
      <w:tr w:rsidR="00BA2017" w:rsidRPr="00692553" w:rsidTr="00C07A02">
        <w:trPr>
          <w:trHeight w:val="360"/>
          <w:jc w:val="center"/>
        </w:trPr>
        <w:tc>
          <w:tcPr>
            <w:tcW w:w="545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  <w:jc w:val="center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A2017" w:rsidRPr="00692553" w:rsidRDefault="00BA2017" w:rsidP="00BA2017">
            <w:pPr>
              <w:pStyle w:val="AllCapsHeading"/>
            </w:pPr>
            <w:r>
              <w:t>Deadline</w:t>
            </w:r>
          </w:p>
        </w:tc>
      </w:tr>
      <w:tr w:rsidR="00BA2017" w:rsidRPr="00692553" w:rsidTr="00C07A02">
        <w:trPr>
          <w:trHeight w:val="360"/>
          <w:jc w:val="center"/>
        </w:trPr>
        <w:tc>
          <w:tcPr>
            <w:tcW w:w="54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17" w:rsidRPr="00692553" w:rsidRDefault="00BA2017" w:rsidP="00BA2017"/>
        </w:tc>
      </w:tr>
    </w:tbl>
    <w:p w:rsidR="00BB5323" w:rsidRDefault="00BB5323" w:rsidP="007554A1">
      <w:pPr>
        <w:pStyle w:val="Heading2"/>
      </w:pPr>
    </w:p>
    <w:p w:rsidR="00F7608B" w:rsidRDefault="00F7608B" w:rsidP="00F7608B"/>
    <w:p w:rsidR="00F7608B" w:rsidRDefault="00F7608B" w:rsidP="00F7608B"/>
    <w:p w:rsidR="00F7608B" w:rsidRDefault="00F7608B" w:rsidP="00F7608B"/>
    <w:p w:rsidR="00F7608B" w:rsidRDefault="00F7608B" w:rsidP="00F7608B"/>
    <w:p w:rsidR="00F7608B" w:rsidRDefault="00F7608B" w:rsidP="00F7608B"/>
    <w:p w:rsidR="00F7608B" w:rsidRDefault="00F7608B" w:rsidP="00F7608B"/>
    <w:p w:rsidR="00246C2A" w:rsidRDefault="00246C2A" w:rsidP="00F7608B"/>
    <w:p w:rsidR="00F7608B" w:rsidRDefault="00F7608B" w:rsidP="00F7608B"/>
    <w:p w:rsidR="00F7608B" w:rsidRDefault="00F7608B" w:rsidP="00F7608B"/>
    <w:p w:rsidR="00F7608B" w:rsidRDefault="00F7608B" w:rsidP="00F7608B"/>
    <w:tbl>
      <w:tblPr>
        <w:tblW w:w="9351" w:type="dxa"/>
        <w:jc w:val="center"/>
        <w:tblInd w:w="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824"/>
        <w:gridCol w:w="421"/>
        <w:gridCol w:w="4211"/>
        <w:gridCol w:w="606"/>
        <w:gridCol w:w="1908"/>
        <w:gridCol w:w="1381"/>
      </w:tblGrid>
      <w:tr w:rsidR="00F7608B" w:rsidRPr="00692553" w:rsidTr="00E423A3">
        <w:trPr>
          <w:trHeight w:val="360"/>
          <w:jc w:val="center"/>
        </w:trPr>
        <w:tc>
          <w:tcPr>
            <w:tcW w:w="824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7608B" w:rsidRPr="00692553" w:rsidRDefault="00F7608B" w:rsidP="00E423A3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23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7608B" w:rsidRDefault="00F7608B" w:rsidP="00F7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7608B" w:rsidRPr="00692553" w:rsidRDefault="00F7608B" w:rsidP="00F7608B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Content area items:  Education, nutrition, health, family services and </w:t>
            </w:r>
            <w:r w:rsidRPr="0030090C">
              <w:rPr>
                <w:rFonts w:ascii="Arial" w:hAnsi="Arial" w:cs="Arial"/>
                <w:sz w:val="20"/>
                <w:szCs w:val="20"/>
              </w:rPr>
              <w:t>Mental Health and Disabilities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090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89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7608B" w:rsidRPr="00CE6342" w:rsidRDefault="00F7608B" w:rsidP="00E423A3">
            <w:pPr>
              <w:pStyle w:val="Heading5"/>
            </w:pPr>
            <w:r>
              <w:t>PRESENTER_________________________</w:t>
            </w:r>
          </w:p>
        </w:tc>
      </w:tr>
      <w:tr w:rsidR="00F7608B" w:rsidRPr="00692553" w:rsidTr="00E423A3">
        <w:trPr>
          <w:trHeight w:val="360"/>
          <w:jc w:val="center"/>
        </w:trPr>
        <w:tc>
          <w:tcPr>
            <w:tcW w:w="12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7608B" w:rsidRPr="00692553" w:rsidRDefault="00F7608B" w:rsidP="00E423A3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Default="00F7608B" w:rsidP="00E42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54" type="#_x0000_t202" style="position:absolute;margin-left:29.9pt;margin-top:2.2pt;width:27pt;height:30.45pt;z-index:251661824;mso-position-horizontal-relative:text;mso-position-vertical-relative:text">
                  <v:textbox style="mso-next-textbox:#_x0000_s1054">
                    <w:txbxContent>
                      <w:p w:rsidR="00F7608B" w:rsidRDefault="00F7608B" w:rsidP="00F7608B"/>
                    </w:txbxContent>
                  </v:textbox>
                </v:shape>
              </w:pict>
            </w:r>
          </w:p>
          <w:p w:rsidR="00F7608B" w:rsidRDefault="00F7608B" w:rsidP="00E42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No old Business</w:t>
            </w:r>
          </w:p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12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7608B" w:rsidRPr="00692553" w:rsidRDefault="00F7608B" w:rsidP="00E423A3">
            <w:pPr>
              <w:pStyle w:val="AllCapsHeading"/>
              <w:ind w:right="-115"/>
            </w:pPr>
            <w:r>
              <w:t>Conclusions</w:t>
            </w:r>
          </w:p>
        </w:tc>
        <w:tc>
          <w:tcPr>
            <w:tcW w:w="8106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9351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7608B" w:rsidRDefault="00F7608B" w:rsidP="00E423A3"/>
          <w:p w:rsidR="00F7608B" w:rsidRPr="00692553" w:rsidRDefault="00F7608B" w:rsidP="00E423A3"/>
        </w:tc>
      </w:tr>
      <w:tr w:rsidR="00F7608B" w:rsidRPr="00692553" w:rsidTr="00E423A3">
        <w:trPr>
          <w:trHeight w:val="360"/>
          <w:jc w:val="center"/>
        </w:trPr>
        <w:tc>
          <w:tcPr>
            <w:tcW w:w="545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608B" w:rsidRPr="00692553" w:rsidRDefault="00F7608B" w:rsidP="00E423A3">
            <w:pPr>
              <w:pStyle w:val="AllCapsHeading"/>
              <w:jc w:val="center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608B" w:rsidRPr="00692553" w:rsidRDefault="00F7608B" w:rsidP="00E423A3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608B" w:rsidRPr="00692553" w:rsidRDefault="00F7608B" w:rsidP="00E423A3">
            <w:pPr>
              <w:pStyle w:val="AllCapsHeading"/>
            </w:pPr>
            <w:r>
              <w:t>Deadline</w:t>
            </w:r>
          </w:p>
        </w:tc>
      </w:tr>
      <w:tr w:rsidR="00F7608B" w:rsidRPr="00692553" w:rsidTr="00E423A3">
        <w:trPr>
          <w:trHeight w:val="360"/>
          <w:jc w:val="center"/>
        </w:trPr>
        <w:tc>
          <w:tcPr>
            <w:tcW w:w="54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  <w:tc>
          <w:tcPr>
            <w:tcW w:w="1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608B" w:rsidRPr="00692553" w:rsidRDefault="00F7608B" w:rsidP="00E423A3"/>
        </w:tc>
      </w:tr>
    </w:tbl>
    <w:p w:rsidR="00F7608B" w:rsidRDefault="00F7608B" w:rsidP="00F7608B"/>
    <w:p w:rsidR="00F7608B" w:rsidRPr="00F7608B" w:rsidRDefault="00F7608B" w:rsidP="00F7608B"/>
    <w:p w:rsidR="00F7608B" w:rsidRDefault="00F7608B" w:rsidP="00F7608B"/>
    <w:p w:rsidR="00F7608B" w:rsidRPr="00F7608B" w:rsidRDefault="00F7608B" w:rsidP="00F7608B"/>
    <w:p w:rsidR="0085168B" w:rsidRPr="00B50E83" w:rsidRDefault="00B50E83" w:rsidP="00BB5323">
      <w:pPr>
        <w:rPr>
          <w:i/>
          <w:sz w:val="22"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0.1pt;margin-top:12pt;width:60pt;height:0;z-index:251653632" o:connectortype="straight"/>
        </w:pict>
      </w:r>
      <w:r w:rsidR="00B2639C" w:rsidRPr="009901FD">
        <w:rPr>
          <w:i/>
        </w:rPr>
        <w:t>Meeting Adjourned at</w:t>
      </w:r>
      <w:r w:rsidR="00B2639C" w:rsidRPr="00B50E83">
        <w:rPr>
          <w:i/>
          <w:sz w:val="22"/>
        </w:rPr>
        <w:t xml:space="preserve">:  </w:t>
      </w:r>
      <w:r w:rsidR="00C07A02" w:rsidRPr="00B50E83">
        <w:rPr>
          <w:i/>
          <w:sz w:val="22"/>
        </w:rPr>
        <w:t xml:space="preserve">                      </w:t>
      </w:r>
      <w:r>
        <w:rPr>
          <w:i/>
          <w:sz w:val="22"/>
        </w:rPr>
        <w:t xml:space="preserve"> am/pm</w:t>
      </w:r>
      <w:r w:rsidR="00C07A02" w:rsidRPr="00B50E83">
        <w:rPr>
          <w:i/>
          <w:sz w:val="22"/>
        </w:rPr>
        <w:t xml:space="preserve">     (TIME)</w:t>
      </w:r>
    </w:p>
    <w:p w:rsidR="009901FD" w:rsidRDefault="009901FD" w:rsidP="00BB5323">
      <w:pPr>
        <w:rPr>
          <w:i/>
        </w:rPr>
      </w:pPr>
    </w:p>
    <w:p w:rsidR="009901FD" w:rsidRDefault="009901FD" w:rsidP="00BB5323">
      <w:pPr>
        <w:rPr>
          <w:i/>
        </w:rPr>
      </w:pPr>
    </w:p>
    <w:p w:rsidR="009901FD" w:rsidRDefault="009901FD" w:rsidP="00BB5323">
      <w:pPr>
        <w:rPr>
          <w:i/>
        </w:rPr>
      </w:pPr>
    </w:p>
    <w:p w:rsidR="009901FD" w:rsidRDefault="009901FD" w:rsidP="00BB5323">
      <w:pPr>
        <w:rPr>
          <w:i/>
        </w:rPr>
      </w:pPr>
    </w:p>
    <w:p w:rsidR="009901FD" w:rsidRDefault="009901FD" w:rsidP="00BB5323">
      <w:pPr>
        <w:rPr>
          <w:i/>
        </w:rPr>
      </w:pPr>
      <w:r>
        <w:rPr>
          <w:i/>
        </w:rPr>
        <w:t>___________________________________________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________________________________________________</w:t>
      </w:r>
    </w:p>
    <w:p w:rsidR="009901FD" w:rsidRPr="009901FD" w:rsidRDefault="009901FD" w:rsidP="00BB5323">
      <w:pPr>
        <w:rPr>
          <w:i/>
        </w:rPr>
      </w:pPr>
      <w:r>
        <w:rPr>
          <w:i/>
        </w:rPr>
        <w:t>Staff’s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Chairperson/Parent Signature</w:t>
      </w:r>
    </w:p>
    <w:sectPr w:rsidR="009901FD" w:rsidRPr="009901FD" w:rsidSect="00B65C65">
      <w:type w:val="continuous"/>
      <w:pgSz w:w="12240" w:h="15840" w:code="1"/>
      <w:pgMar w:top="810" w:right="1008" w:bottom="108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6C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360D0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E2529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C6D53"/>
    <w:multiLevelType w:val="hybridMultilevel"/>
    <w:tmpl w:val="D5548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AB3"/>
    <w:multiLevelType w:val="hybridMultilevel"/>
    <w:tmpl w:val="D53C0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93CA7"/>
    <w:multiLevelType w:val="hybridMultilevel"/>
    <w:tmpl w:val="33CEA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54927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02C26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A23D6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B5722"/>
    <w:multiLevelType w:val="hybridMultilevel"/>
    <w:tmpl w:val="D862B24E"/>
    <w:lvl w:ilvl="0" w:tplc="4950D744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25A18"/>
    <w:multiLevelType w:val="hybridMultilevel"/>
    <w:tmpl w:val="9814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B2639C"/>
    <w:rsid w:val="000145A5"/>
    <w:rsid w:val="00043514"/>
    <w:rsid w:val="000B51E5"/>
    <w:rsid w:val="0018235C"/>
    <w:rsid w:val="001F54C8"/>
    <w:rsid w:val="002138F0"/>
    <w:rsid w:val="00246C2A"/>
    <w:rsid w:val="002C3FDA"/>
    <w:rsid w:val="0034647B"/>
    <w:rsid w:val="003E5CEC"/>
    <w:rsid w:val="00417272"/>
    <w:rsid w:val="00456620"/>
    <w:rsid w:val="00495E0E"/>
    <w:rsid w:val="005052C5"/>
    <w:rsid w:val="00531002"/>
    <w:rsid w:val="00555BA7"/>
    <w:rsid w:val="00567D64"/>
    <w:rsid w:val="0067152B"/>
    <w:rsid w:val="00692553"/>
    <w:rsid w:val="007554A1"/>
    <w:rsid w:val="007C174F"/>
    <w:rsid w:val="007E152E"/>
    <w:rsid w:val="0080737F"/>
    <w:rsid w:val="0085168B"/>
    <w:rsid w:val="008F49C0"/>
    <w:rsid w:val="00987202"/>
    <w:rsid w:val="009901FD"/>
    <w:rsid w:val="00A04063"/>
    <w:rsid w:val="00A973C4"/>
    <w:rsid w:val="00AE3851"/>
    <w:rsid w:val="00B2639C"/>
    <w:rsid w:val="00B50E83"/>
    <w:rsid w:val="00B65C65"/>
    <w:rsid w:val="00B84015"/>
    <w:rsid w:val="00B87C34"/>
    <w:rsid w:val="00BA2017"/>
    <w:rsid w:val="00BB5323"/>
    <w:rsid w:val="00C07A02"/>
    <w:rsid w:val="00C166AB"/>
    <w:rsid w:val="00C541CD"/>
    <w:rsid w:val="00CB3760"/>
    <w:rsid w:val="00CE6342"/>
    <w:rsid w:val="00D621F4"/>
    <w:rsid w:val="00D75203"/>
    <w:rsid w:val="00E423A3"/>
    <w:rsid w:val="00E43BAB"/>
    <w:rsid w:val="00E4591C"/>
    <w:rsid w:val="00E60E43"/>
    <w:rsid w:val="00E71DBA"/>
    <w:rsid w:val="00EA2581"/>
    <w:rsid w:val="00F7608B"/>
    <w:rsid w:val="00FE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%20Start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3</TotalTime>
  <Pages>5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cp:lastModifiedBy>lgarza</cp:lastModifiedBy>
  <cp:revision>2</cp:revision>
  <cp:lastPrinted>2011-09-22T19:11:00Z</cp:lastPrinted>
  <dcterms:created xsi:type="dcterms:W3CDTF">2013-08-12T15:00:00Z</dcterms:created>
  <dcterms:modified xsi:type="dcterms:W3CDTF">2013-08-12T15:00:00Z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